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136"/>
      </w:tblGrid>
      <w:tr w:rsidR="00D753C2" w:rsidTr="009040D5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</w:tcPr>
          <w:p w:rsidR="00D753C2" w:rsidRDefault="00E978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page">
                        <wp:posOffset>172085</wp:posOffset>
                      </wp:positionH>
                      <wp:positionV relativeFrom="page">
                        <wp:posOffset>328930</wp:posOffset>
                      </wp:positionV>
                      <wp:extent cx="693420" cy="739140"/>
                      <wp:effectExtent l="1905" t="1905" r="0" b="1905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7391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54005" id="AutoShape 2" o:spid="_x0000_s1026" style="position:absolute;margin-left:13.55pt;margin-top:25.9pt;width:54.6pt;height:58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2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" path="m1,282326r264863,2l346710,r81846,282328l693419,282326,479139,456812r81849,282326l346710,564649,132432,739138,214281,456812,1,282326xe" fillcolor="yellow" stroked="f">
                      <v:stroke joinstyle="miter"/>
                      <v:path o:connecttype="custom" o:connectlocs="1,282326;264864,282328;346710,0;428556,282328;693419,282326;479139,456812;560988,739138;346710,564649;132432,739138;214281,456812;1,282326" o:connectangles="0,0,0,0,0,0,0,0,0,0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D753C2" w:rsidTr="00C07F59">
        <w:trPr>
          <w:cantSplit/>
          <w:trHeight w:hRule="exact" w:val="730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3FDE9"/>
            <w:vAlign w:val="center"/>
          </w:tcPr>
          <w:p w:rsidR="00D753C2" w:rsidRDefault="00C07F59" w:rsidP="00D753C2">
            <w:pPr>
              <w:pStyle w:val="Heading1"/>
            </w:pPr>
            <w:r>
              <w:t>Summer BINGO C</w:t>
            </w:r>
            <w:r w:rsidR="00D753C2">
              <w:t>oupon</w:t>
            </w:r>
          </w:p>
        </w:tc>
      </w:tr>
      <w:tr w:rsidR="00972517" w:rsidTr="009040D5">
        <w:trPr>
          <w:cantSplit/>
          <w:trHeight w:hRule="exact" w:val="1342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  <w:vAlign w:val="center"/>
          </w:tcPr>
          <w:p w:rsidR="00972517" w:rsidRDefault="00C07F59" w:rsidP="00972517">
            <w:r>
              <w:t xml:space="preserve">Free lunch </w:t>
            </w:r>
            <w:r w:rsidR="009040D5">
              <w:t>of</w:t>
            </w:r>
            <w:r>
              <w:t xml:space="preserve"> your choice for one BINGO</w:t>
            </w:r>
          </w:p>
          <w:p w:rsidR="00972517" w:rsidRDefault="00972517" w:rsidP="00972517">
            <w:pPr>
              <w:pStyle w:val="Smallprint"/>
            </w:pPr>
          </w:p>
        </w:tc>
      </w:tr>
      <w:tr w:rsidR="00D753C2" w:rsidTr="00595D8A">
        <w:trPr>
          <w:cantSplit/>
          <w:trHeight w:hRule="exact" w:val="288"/>
        </w:trPr>
        <w:tc>
          <w:tcPr>
            <w:tcW w:w="8136" w:type="dxa"/>
            <w:tcBorders>
              <w:top w:val="single" w:sz="4" w:space="0" w:color="473935" w:themeColor="accent6" w:themeShade="80"/>
              <w:bottom w:val="single" w:sz="4" w:space="0" w:color="473935" w:themeColor="accent6" w:themeShade="80"/>
            </w:tcBorders>
          </w:tcPr>
          <w:p w:rsidR="00D753C2" w:rsidRDefault="00D753C2"/>
        </w:tc>
      </w:tr>
      <w:tr w:rsidR="00D753C2" w:rsidTr="009040D5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</w:tcPr>
          <w:p w:rsidR="00D753C2" w:rsidRDefault="00E978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page">
                        <wp:posOffset>210185</wp:posOffset>
                      </wp:positionH>
                      <wp:positionV relativeFrom="page">
                        <wp:posOffset>389255</wp:posOffset>
                      </wp:positionV>
                      <wp:extent cx="693420" cy="739140"/>
                      <wp:effectExtent l="1905" t="3810" r="0" b="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7391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17EFA" id="AutoShape 3" o:spid="_x0000_s1026" style="position:absolute;margin-left:16.55pt;margin-top:30.65pt;width:54.6pt;height:58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2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" path="m1,282326r264863,2l346710,r81846,282328l693419,282326,479139,456812r81849,282326l346710,564649,132432,739138,214281,456812,1,282326xe" fillcolor="yellow" stroked="f">
                      <v:stroke joinstyle="miter"/>
                      <v:path o:connecttype="custom" o:connectlocs="1,282326;264864,282328;346710,0;428556,282328;693419,282326;479139,456812;560988,739138;346710,564649;132432,739138;214281,456812;1,282326" o:connectangles="0,0,0,0,0,0,0,0,0,0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D753C2" w:rsidTr="00C07F59">
        <w:trPr>
          <w:cantSplit/>
          <w:trHeight w:hRule="exact" w:val="734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3FDE9"/>
            <w:vAlign w:val="center"/>
          </w:tcPr>
          <w:p w:rsidR="00D753C2" w:rsidRDefault="00C07F59" w:rsidP="00595D8A">
            <w:pPr>
              <w:pStyle w:val="Heading1"/>
            </w:pPr>
            <w:r>
              <w:t>Summer BINGO Coupon</w:t>
            </w:r>
          </w:p>
        </w:tc>
      </w:tr>
      <w:tr w:rsidR="00972517" w:rsidTr="009040D5">
        <w:trPr>
          <w:cantSplit/>
          <w:trHeight w:hRule="exact" w:val="1325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  <w:vAlign w:val="center"/>
          </w:tcPr>
          <w:p w:rsidR="00C07F59" w:rsidRDefault="00C07F59" w:rsidP="00C07F59">
            <w:r>
              <w:t>Free</w:t>
            </w:r>
            <w:r w:rsidR="009040D5">
              <w:t xml:space="preserve"> video</w:t>
            </w:r>
            <w:r>
              <w:t xml:space="preserve"> </w:t>
            </w:r>
            <w:r w:rsidR="009040D5">
              <w:t xml:space="preserve">game </w:t>
            </w:r>
            <w:r w:rsidR="00E97824">
              <w:t>rental</w:t>
            </w:r>
            <w:r w:rsidR="009040D5">
              <w:t xml:space="preserve"> </w:t>
            </w:r>
            <w:r>
              <w:t>for one BINGO</w:t>
            </w:r>
          </w:p>
          <w:p w:rsidR="00972517" w:rsidRDefault="00972517" w:rsidP="00595D8A">
            <w:pPr>
              <w:pStyle w:val="Smallprint"/>
            </w:pPr>
          </w:p>
        </w:tc>
      </w:tr>
      <w:tr w:rsidR="00D753C2" w:rsidTr="00595D8A">
        <w:trPr>
          <w:cantSplit/>
          <w:trHeight w:hRule="exact" w:val="288"/>
        </w:trPr>
        <w:tc>
          <w:tcPr>
            <w:tcW w:w="8136" w:type="dxa"/>
            <w:tcBorders>
              <w:top w:val="single" w:sz="4" w:space="0" w:color="473935" w:themeColor="accent6" w:themeShade="80"/>
              <w:bottom w:val="single" w:sz="4" w:space="0" w:color="473935" w:themeColor="accent6" w:themeShade="80"/>
            </w:tcBorders>
          </w:tcPr>
          <w:p w:rsidR="00D753C2" w:rsidRDefault="00D753C2"/>
        </w:tc>
      </w:tr>
      <w:tr w:rsidR="00D753C2" w:rsidTr="009040D5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</w:tcPr>
          <w:p w:rsidR="00D753C2" w:rsidRDefault="00E978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page">
                        <wp:posOffset>172085</wp:posOffset>
                      </wp:positionH>
                      <wp:positionV relativeFrom="page">
                        <wp:posOffset>419735</wp:posOffset>
                      </wp:positionV>
                      <wp:extent cx="693420" cy="739140"/>
                      <wp:effectExtent l="1905" t="5715" r="0" b="762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7391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B64EC" id="AutoShape 4" o:spid="_x0000_s1026" style="position:absolute;margin-left:13.55pt;margin-top:33.05pt;width:54.6pt;height:58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2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" path="m1,282326r264863,2l346710,r81846,282328l693419,282326,479139,456812r81849,282326l346710,564649,132432,739138,214281,456812,1,282326xe" fillcolor="yellow" stroked="f">
                      <v:stroke joinstyle="miter"/>
                      <v:path o:connecttype="custom" o:connectlocs="1,282326;264864,282328;346710,0;428556,282328;693419,282326;479139,456812;560988,739138;346710,564649;132432,739138;214281,456812;1,282326" o:connectangles="0,0,0,0,0,0,0,0,0,0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D753C2" w:rsidTr="009040D5">
        <w:trPr>
          <w:cantSplit/>
          <w:trHeight w:hRule="exact" w:val="734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3FDE9"/>
            <w:vAlign w:val="center"/>
          </w:tcPr>
          <w:p w:rsidR="00D753C2" w:rsidRDefault="009040D5" w:rsidP="00595D8A">
            <w:pPr>
              <w:pStyle w:val="Heading1"/>
            </w:pPr>
            <w:r>
              <w:t>Summer BINGO Coupon</w:t>
            </w:r>
          </w:p>
        </w:tc>
      </w:tr>
      <w:tr w:rsidR="00972517" w:rsidTr="009040D5">
        <w:trPr>
          <w:cantSplit/>
          <w:trHeight w:hRule="exact" w:val="1325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  <w:vAlign w:val="center"/>
          </w:tcPr>
          <w:p w:rsidR="009040D5" w:rsidRDefault="009040D5" w:rsidP="009040D5">
            <w:r>
              <w:t xml:space="preserve">Free </w:t>
            </w:r>
            <w:r>
              <w:t>ice cream sundae</w:t>
            </w:r>
            <w:r>
              <w:t xml:space="preserve"> </w:t>
            </w:r>
            <w:r>
              <w:t>of</w:t>
            </w:r>
            <w:r>
              <w:t xml:space="preserve"> your choice for one BINGO</w:t>
            </w:r>
          </w:p>
          <w:p w:rsidR="00972517" w:rsidRDefault="00972517" w:rsidP="00595D8A">
            <w:pPr>
              <w:pStyle w:val="Smallprint"/>
            </w:pPr>
          </w:p>
        </w:tc>
      </w:tr>
      <w:tr w:rsidR="00D753C2" w:rsidTr="00595D8A">
        <w:trPr>
          <w:cantSplit/>
          <w:trHeight w:hRule="exact" w:val="288"/>
        </w:trPr>
        <w:tc>
          <w:tcPr>
            <w:tcW w:w="8136" w:type="dxa"/>
            <w:tcBorders>
              <w:top w:val="single" w:sz="4" w:space="0" w:color="473935" w:themeColor="accent6" w:themeShade="80"/>
              <w:bottom w:val="single" w:sz="4" w:space="0" w:color="473935" w:themeColor="accent6" w:themeShade="80"/>
            </w:tcBorders>
          </w:tcPr>
          <w:p w:rsidR="00D753C2" w:rsidRDefault="00D753C2"/>
        </w:tc>
      </w:tr>
      <w:tr w:rsidR="00D753C2" w:rsidTr="009040D5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</w:tcPr>
          <w:p w:rsidR="00D753C2" w:rsidRDefault="00E978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page">
                        <wp:posOffset>160020</wp:posOffset>
                      </wp:positionH>
                      <wp:positionV relativeFrom="page">
                        <wp:posOffset>391795</wp:posOffset>
                      </wp:positionV>
                      <wp:extent cx="693420" cy="739140"/>
                      <wp:effectExtent l="8890" t="6350" r="2540" b="698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7391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50D41" id="AutoShape 5" o:spid="_x0000_s1026" style="position:absolute;margin-left:12.6pt;margin-top:30.85pt;width:54.6pt;height:58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2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" path="m1,282326r264863,2l346710,r81846,282328l693419,282326,479139,456812r81849,282326l346710,564649,132432,739138,214281,456812,1,282326xe" fillcolor="yellow" stroked="f">
                      <v:stroke joinstyle="miter"/>
                      <v:path o:connecttype="custom" o:connectlocs="1,282326;264864,282328;346710,0;428556,282328;693419,282326;479139,456812;560988,739138;346710,564649;132432,739138;214281,456812;1,282326" o:connectangles="0,0,0,0,0,0,0,0,0,0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D753C2" w:rsidTr="009040D5">
        <w:trPr>
          <w:cantSplit/>
          <w:trHeight w:hRule="exact" w:val="734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3FDE9"/>
            <w:vAlign w:val="center"/>
          </w:tcPr>
          <w:p w:rsidR="00D753C2" w:rsidRDefault="009040D5" w:rsidP="00595D8A">
            <w:pPr>
              <w:pStyle w:val="Heading1"/>
            </w:pPr>
            <w:r>
              <w:t>Summer BINGO Coupon</w:t>
            </w:r>
          </w:p>
        </w:tc>
      </w:tr>
      <w:tr w:rsidR="00972517" w:rsidTr="009040D5">
        <w:trPr>
          <w:cantSplit/>
          <w:trHeight w:hRule="exact" w:val="1325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  <w:vAlign w:val="center"/>
          </w:tcPr>
          <w:p w:rsidR="00E97824" w:rsidRDefault="00E97824" w:rsidP="00E97824">
            <w:r>
              <w:t>Take a friend swimming for one BINGO</w:t>
            </w:r>
          </w:p>
          <w:p w:rsidR="00972517" w:rsidRDefault="00972517" w:rsidP="00595D8A">
            <w:pPr>
              <w:pStyle w:val="Smallprint"/>
            </w:pPr>
          </w:p>
        </w:tc>
      </w:tr>
    </w:tbl>
    <w:p w:rsidR="00EC3DBA" w:rsidRDefault="00EC3DBA"/>
    <w:p w:rsidR="009040D5" w:rsidRDefault="009040D5"/>
    <w:p w:rsidR="009040D5" w:rsidRDefault="009040D5"/>
    <w:p w:rsidR="009040D5" w:rsidRDefault="009040D5"/>
    <w:p w:rsidR="009040D5" w:rsidRDefault="009040D5"/>
    <w:p w:rsidR="009040D5" w:rsidRDefault="009040D5"/>
    <w:tbl>
      <w:tblPr>
        <w:tblW w:w="5000" w:type="pct"/>
        <w:tblLook w:val="04A0" w:firstRow="1" w:lastRow="0" w:firstColumn="1" w:lastColumn="0" w:noHBand="0" w:noVBand="1"/>
      </w:tblPr>
      <w:tblGrid>
        <w:gridCol w:w="8136"/>
      </w:tblGrid>
      <w:tr w:rsidR="009040D5" w:rsidTr="009040D5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</w:tcPr>
          <w:p w:rsidR="009040D5" w:rsidRDefault="00E97824" w:rsidP="00FA36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page">
                        <wp:posOffset>172085</wp:posOffset>
                      </wp:positionH>
                      <wp:positionV relativeFrom="page">
                        <wp:posOffset>328930</wp:posOffset>
                      </wp:positionV>
                      <wp:extent cx="693420" cy="739140"/>
                      <wp:effectExtent l="1905" t="7620" r="0" b="5715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7391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7649A" id="AutoShape 10" o:spid="_x0000_s1026" style="position:absolute;margin-left:13.55pt;margin-top:25.9pt;width:54.6pt;height:58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2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" path="m1,282326r264863,2l346710,r81846,282328l693419,282326,479139,456812r81849,282326l346710,564649,132432,739138,214281,456812,1,282326xe" fillcolor="yellow" stroked="f">
                      <v:stroke joinstyle="miter"/>
                      <v:path o:connecttype="custom" o:connectlocs="1,282326;264864,282328;346710,0;428556,282328;693419,282326;479139,456812;560988,739138;346710,564649;132432,739138;214281,456812;1,282326" o:connectangles="0,0,0,0,0,0,0,0,0,0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9040D5" w:rsidTr="00FA3643">
        <w:trPr>
          <w:cantSplit/>
          <w:trHeight w:hRule="exact" w:val="730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3FDE9"/>
            <w:vAlign w:val="center"/>
          </w:tcPr>
          <w:p w:rsidR="009040D5" w:rsidRDefault="009040D5" w:rsidP="00FA3643">
            <w:pPr>
              <w:pStyle w:val="Heading1"/>
            </w:pPr>
            <w:r>
              <w:t>Summer BINGO Coupon</w:t>
            </w:r>
          </w:p>
        </w:tc>
      </w:tr>
      <w:tr w:rsidR="009040D5" w:rsidTr="009040D5">
        <w:trPr>
          <w:cantSplit/>
          <w:trHeight w:hRule="exact" w:val="1342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  <w:vAlign w:val="center"/>
          </w:tcPr>
          <w:p w:rsidR="00E97824" w:rsidRDefault="00E97824" w:rsidP="00E97824">
            <w:r>
              <w:t>Date night with mom for one BINGO</w:t>
            </w:r>
          </w:p>
          <w:p w:rsidR="009040D5" w:rsidRDefault="009040D5" w:rsidP="00FA3643">
            <w:pPr>
              <w:pStyle w:val="Smallprint"/>
            </w:pPr>
          </w:p>
        </w:tc>
      </w:tr>
      <w:tr w:rsidR="009040D5" w:rsidTr="00FA3643">
        <w:trPr>
          <w:cantSplit/>
          <w:trHeight w:hRule="exact" w:val="288"/>
        </w:trPr>
        <w:tc>
          <w:tcPr>
            <w:tcW w:w="8136" w:type="dxa"/>
            <w:tcBorders>
              <w:top w:val="single" w:sz="4" w:space="0" w:color="473935" w:themeColor="accent6" w:themeShade="80"/>
              <w:bottom w:val="single" w:sz="4" w:space="0" w:color="473935" w:themeColor="accent6" w:themeShade="80"/>
            </w:tcBorders>
          </w:tcPr>
          <w:p w:rsidR="009040D5" w:rsidRDefault="009040D5" w:rsidP="00FA3643"/>
        </w:tc>
      </w:tr>
      <w:tr w:rsidR="009040D5" w:rsidTr="009040D5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</w:tcPr>
          <w:p w:rsidR="009040D5" w:rsidRDefault="00E97824" w:rsidP="00FA36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page">
                        <wp:posOffset>210185</wp:posOffset>
                      </wp:positionH>
                      <wp:positionV relativeFrom="page">
                        <wp:posOffset>389255</wp:posOffset>
                      </wp:positionV>
                      <wp:extent cx="693420" cy="739140"/>
                      <wp:effectExtent l="1905" t="0" r="0" b="381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7391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063C4" id="AutoShape 11" o:spid="_x0000_s1026" style="position:absolute;margin-left:16.55pt;margin-top:30.65pt;width:54.6pt;height:58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2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" path="m1,282326r264863,2l346710,r81846,282328l693419,282326,479139,456812r81849,282326l346710,564649,132432,739138,214281,456812,1,282326xe" fillcolor="yellow" stroked="f">
                      <v:stroke joinstyle="miter"/>
                      <v:path o:connecttype="custom" o:connectlocs="1,282326;264864,282328;346710,0;428556,282328;693419,282326;479139,456812;560988,739138;346710,564649;132432,739138;214281,456812;1,282326" o:connectangles="0,0,0,0,0,0,0,0,0,0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9040D5" w:rsidTr="00FA3643">
        <w:trPr>
          <w:cantSplit/>
          <w:trHeight w:hRule="exact" w:val="734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3FDE9"/>
            <w:vAlign w:val="center"/>
          </w:tcPr>
          <w:p w:rsidR="009040D5" w:rsidRDefault="009040D5" w:rsidP="00FA3643">
            <w:pPr>
              <w:pStyle w:val="Heading1"/>
            </w:pPr>
            <w:r>
              <w:t>Summer BINGO Coupon</w:t>
            </w:r>
          </w:p>
        </w:tc>
      </w:tr>
      <w:tr w:rsidR="009040D5" w:rsidTr="009040D5">
        <w:trPr>
          <w:cantSplit/>
          <w:trHeight w:hRule="exact" w:val="1325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  <w:vAlign w:val="center"/>
          </w:tcPr>
          <w:p w:rsidR="00E97824" w:rsidRDefault="00E97824" w:rsidP="00E97824">
            <w:r>
              <w:t>Play Real BINGO when you get BLACK OUT!!</w:t>
            </w:r>
          </w:p>
          <w:p w:rsidR="009040D5" w:rsidRDefault="009040D5" w:rsidP="00FA3643">
            <w:pPr>
              <w:pStyle w:val="Smallprint"/>
            </w:pPr>
          </w:p>
        </w:tc>
      </w:tr>
      <w:tr w:rsidR="009040D5" w:rsidTr="00FA3643">
        <w:trPr>
          <w:cantSplit/>
          <w:trHeight w:hRule="exact" w:val="288"/>
        </w:trPr>
        <w:tc>
          <w:tcPr>
            <w:tcW w:w="8136" w:type="dxa"/>
            <w:tcBorders>
              <w:top w:val="single" w:sz="4" w:space="0" w:color="473935" w:themeColor="accent6" w:themeShade="80"/>
              <w:bottom w:val="single" w:sz="4" w:space="0" w:color="473935" w:themeColor="accent6" w:themeShade="80"/>
            </w:tcBorders>
          </w:tcPr>
          <w:p w:rsidR="009040D5" w:rsidRDefault="009040D5" w:rsidP="00FA3643"/>
        </w:tc>
      </w:tr>
      <w:tr w:rsidR="009040D5" w:rsidTr="009040D5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</w:tcPr>
          <w:p w:rsidR="009040D5" w:rsidRDefault="00E97824" w:rsidP="00FA36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page">
                        <wp:posOffset>172085</wp:posOffset>
                      </wp:positionH>
                      <wp:positionV relativeFrom="page">
                        <wp:posOffset>419735</wp:posOffset>
                      </wp:positionV>
                      <wp:extent cx="693420" cy="739140"/>
                      <wp:effectExtent l="1905" t="1905" r="0" b="1905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7391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EA333" id="AutoShape 12" o:spid="_x0000_s1026" style="position:absolute;margin-left:13.55pt;margin-top:33.05pt;width:54.6pt;height:58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2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" path="m1,282326r264863,2l346710,r81846,282328l693419,282326,479139,456812r81849,282326l346710,564649,132432,739138,214281,456812,1,282326xe" fillcolor="yellow" stroked="f">
                      <v:stroke joinstyle="miter"/>
                      <v:path o:connecttype="custom" o:connectlocs="1,282326;264864,282328;346710,0;428556,282328;693419,282326;479139,456812;560988,739138;346710,564649;132432,739138;214281,456812;1,282326" o:connectangles="0,0,0,0,0,0,0,0,0,0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9040D5" w:rsidTr="00FA3643">
        <w:trPr>
          <w:cantSplit/>
          <w:trHeight w:hRule="exact" w:val="734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3FDE9"/>
            <w:vAlign w:val="center"/>
          </w:tcPr>
          <w:p w:rsidR="009040D5" w:rsidRDefault="009040D5" w:rsidP="00FA3643">
            <w:pPr>
              <w:pStyle w:val="Heading1"/>
            </w:pPr>
            <w:r>
              <w:t>Summer BINGO Coupon</w:t>
            </w:r>
          </w:p>
        </w:tc>
      </w:tr>
      <w:tr w:rsidR="009040D5" w:rsidTr="009040D5">
        <w:trPr>
          <w:cantSplit/>
          <w:trHeight w:hRule="exact" w:val="1325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  <w:vAlign w:val="center"/>
          </w:tcPr>
          <w:p w:rsidR="009040D5" w:rsidRDefault="009040D5" w:rsidP="00E97824"/>
        </w:tc>
      </w:tr>
      <w:tr w:rsidR="009040D5" w:rsidTr="00FA3643">
        <w:trPr>
          <w:cantSplit/>
          <w:trHeight w:hRule="exact" w:val="288"/>
        </w:trPr>
        <w:tc>
          <w:tcPr>
            <w:tcW w:w="8136" w:type="dxa"/>
            <w:tcBorders>
              <w:top w:val="single" w:sz="4" w:space="0" w:color="473935" w:themeColor="accent6" w:themeShade="80"/>
              <w:bottom w:val="single" w:sz="4" w:space="0" w:color="473935" w:themeColor="accent6" w:themeShade="80"/>
            </w:tcBorders>
          </w:tcPr>
          <w:p w:rsidR="009040D5" w:rsidRDefault="009040D5" w:rsidP="00FA3643"/>
        </w:tc>
      </w:tr>
      <w:tr w:rsidR="009040D5" w:rsidTr="009040D5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</w:tcPr>
          <w:p w:rsidR="009040D5" w:rsidRDefault="00E97824" w:rsidP="00FA36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page">
                        <wp:posOffset>160020</wp:posOffset>
                      </wp:positionH>
                      <wp:positionV relativeFrom="page">
                        <wp:posOffset>391795</wp:posOffset>
                      </wp:positionV>
                      <wp:extent cx="693420" cy="739140"/>
                      <wp:effectExtent l="8890" t="2540" r="2540" b="127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7391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B9362" id="AutoShape 13" o:spid="_x0000_s1026" style="position:absolute;margin-left:12.6pt;margin-top:30.85pt;width:54.6pt;height:58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2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" path="m1,282326r264863,2l346710,r81846,282328l693419,282326,479139,456812r81849,282326l346710,564649,132432,739138,214281,456812,1,282326xe" fillcolor="yellow" stroked="f">
                      <v:stroke joinstyle="miter"/>
                      <v:path o:connecttype="custom" o:connectlocs="1,282326;264864,282328;346710,0;428556,282328;693419,282326;479139,456812;560988,739138;346710,564649;132432,739138;214281,456812;1,282326" o:connectangles="0,0,0,0,0,0,0,0,0,0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9040D5" w:rsidTr="00FA3643">
        <w:trPr>
          <w:cantSplit/>
          <w:trHeight w:hRule="exact" w:val="734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3FDE9"/>
            <w:vAlign w:val="center"/>
          </w:tcPr>
          <w:p w:rsidR="009040D5" w:rsidRDefault="009040D5" w:rsidP="00FA3643">
            <w:pPr>
              <w:pStyle w:val="Heading1"/>
            </w:pPr>
            <w:r>
              <w:t>Summer BINGO Coupon</w:t>
            </w:r>
          </w:p>
        </w:tc>
      </w:tr>
      <w:tr w:rsidR="009040D5" w:rsidTr="009040D5">
        <w:trPr>
          <w:cantSplit/>
          <w:trHeight w:hRule="exact" w:val="1325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  <w:vAlign w:val="center"/>
          </w:tcPr>
          <w:p w:rsidR="009040D5" w:rsidRDefault="009040D5" w:rsidP="00E97824"/>
        </w:tc>
      </w:tr>
    </w:tbl>
    <w:p w:rsidR="009040D5" w:rsidRDefault="009040D5"/>
    <w:p w:rsidR="009040D5" w:rsidRDefault="009040D5"/>
    <w:p w:rsidR="009040D5" w:rsidRDefault="009040D5"/>
    <w:p w:rsidR="009040D5" w:rsidRDefault="009040D5"/>
    <w:tbl>
      <w:tblPr>
        <w:tblW w:w="5000" w:type="pct"/>
        <w:tblLook w:val="04A0" w:firstRow="1" w:lastRow="0" w:firstColumn="1" w:lastColumn="0" w:noHBand="0" w:noVBand="1"/>
      </w:tblPr>
      <w:tblGrid>
        <w:gridCol w:w="8136"/>
      </w:tblGrid>
      <w:tr w:rsidR="009040D5" w:rsidTr="009040D5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</w:tcPr>
          <w:p w:rsidR="009040D5" w:rsidRDefault="00E97824" w:rsidP="00FA3643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page">
                        <wp:posOffset>172085</wp:posOffset>
                      </wp:positionH>
                      <wp:positionV relativeFrom="page">
                        <wp:posOffset>328930</wp:posOffset>
                      </wp:positionV>
                      <wp:extent cx="693420" cy="739140"/>
                      <wp:effectExtent l="1905" t="1905" r="0" b="190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7391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CFCA1" id="AutoShape 14" o:spid="_x0000_s1026" style="position:absolute;margin-left:13.55pt;margin-top:25.9pt;width:54.6pt;height:58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2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" path="m1,282326r264863,2l346710,r81846,282328l693419,282326,479139,456812r81849,282326l346710,564649,132432,739138,214281,456812,1,282326xe" fillcolor="yellow" stroked="f">
                      <v:stroke joinstyle="miter"/>
                      <v:path o:connecttype="custom" o:connectlocs="1,282326;264864,282328;346710,0;428556,282328;693419,282326;479139,456812;560988,739138;346710,564649;132432,739138;214281,456812;1,282326" o:connectangles="0,0,0,0,0,0,0,0,0,0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9040D5" w:rsidTr="00FA3643">
        <w:trPr>
          <w:cantSplit/>
          <w:trHeight w:hRule="exact" w:val="730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3FDE9"/>
            <w:vAlign w:val="center"/>
          </w:tcPr>
          <w:p w:rsidR="009040D5" w:rsidRDefault="009040D5" w:rsidP="00FA3643">
            <w:pPr>
              <w:pStyle w:val="Heading1"/>
            </w:pPr>
            <w:r>
              <w:t>Summer BINGO Coupon</w:t>
            </w:r>
          </w:p>
        </w:tc>
      </w:tr>
      <w:tr w:rsidR="009040D5" w:rsidTr="009040D5">
        <w:trPr>
          <w:cantSplit/>
          <w:trHeight w:hRule="exact" w:val="1342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  <w:vAlign w:val="center"/>
          </w:tcPr>
          <w:p w:rsidR="009040D5" w:rsidRDefault="009040D5" w:rsidP="00E97824"/>
        </w:tc>
      </w:tr>
      <w:tr w:rsidR="009040D5" w:rsidTr="00FA3643">
        <w:trPr>
          <w:cantSplit/>
          <w:trHeight w:hRule="exact" w:val="288"/>
        </w:trPr>
        <w:tc>
          <w:tcPr>
            <w:tcW w:w="8136" w:type="dxa"/>
            <w:tcBorders>
              <w:top w:val="single" w:sz="4" w:space="0" w:color="473935" w:themeColor="accent6" w:themeShade="80"/>
              <w:bottom w:val="single" w:sz="4" w:space="0" w:color="473935" w:themeColor="accent6" w:themeShade="80"/>
            </w:tcBorders>
          </w:tcPr>
          <w:p w:rsidR="009040D5" w:rsidRDefault="009040D5" w:rsidP="00FA3643"/>
        </w:tc>
      </w:tr>
      <w:tr w:rsidR="009040D5" w:rsidTr="009040D5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</w:tcPr>
          <w:p w:rsidR="009040D5" w:rsidRDefault="00E97824" w:rsidP="00FA36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page">
                        <wp:posOffset>210185</wp:posOffset>
                      </wp:positionH>
                      <wp:positionV relativeFrom="page">
                        <wp:posOffset>389255</wp:posOffset>
                      </wp:positionV>
                      <wp:extent cx="693420" cy="739140"/>
                      <wp:effectExtent l="1905" t="3810" r="0" b="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7391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26436" id="AutoShape 15" o:spid="_x0000_s1026" style="position:absolute;margin-left:16.55pt;margin-top:30.65pt;width:54.6pt;height:58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2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" path="m1,282326r264863,2l346710,r81846,282328l693419,282326,479139,456812r81849,282326l346710,564649,132432,739138,214281,456812,1,282326xe" fillcolor="yellow" stroked="f">
                      <v:stroke joinstyle="miter"/>
                      <v:path o:connecttype="custom" o:connectlocs="1,282326;264864,282328;346710,0;428556,282328;693419,282326;479139,456812;560988,739138;346710,564649;132432,739138;214281,456812;1,282326" o:connectangles="0,0,0,0,0,0,0,0,0,0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9040D5" w:rsidTr="00FA3643">
        <w:trPr>
          <w:cantSplit/>
          <w:trHeight w:hRule="exact" w:val="734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3FDE9"/>
            <w:vAlign w:val="center"/>
          </w:tcPr>
          <w:p w:rsidR="009040D5" w:rsidRDefault="009040D5" w:rsidP="00FA3643">
            <w:pPr>
              <w:pStyle w:val="Heading1"/>
            </w:pPr>
            <w:r>
              <w:t>Summer BINGO Coupon</w:t>
            </w:r>
          </w:p>
        </w:tc>
      </w:tr>
      <w:tr w:rsidR="009040D5" w:rsidTr="009040D5">
        <w:trPr>
          <w:cantSplit/>
          <w:trHeight w:hRule="exact" w:val="1325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  <w:vAlign w:val="center"/>
          </w:tcPr>
          <w:p w:rsidR="009040D5" w:rsidRDefault="009040D5" w:rsidP="00E97824"/>
        </w:tc>
      </w:tr>
      <w:tr w:rsidR="009040D5" w:rsidTr="00FA3643">
        <w:trPr>
          <w:cantSplit/>
          <w:trHeight w:hRule="exact" w:val="288"/>
        </w:trPr>
        <w:tc>
          <w:tcPr>
            <w:tcW w:w="8136" w:type="dxa"/>
            <w:tcBorders>
              <w:top w:val="single" w:sz="4" w:space="0" w:color="473935" w:themeColor="accent6" w:themeShade="80"/>
              <w:bottom w:val="single" w:sz="4" w:space="0" w:color="473935" w:themeColor="accent6" w:themeShade="80"/>
            </w:tcBorders>
          </w:tcPr>
          <w:p w:rsidR="009040D5" w:rsidRDefault="009040D5" w:rsidP="00FA3643"/>
        </w:tc>
      </w:tr>
      <w:tr w:rsidR="009040D5" w:rsidTr="009040D5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</w:tcPr>
          <w:p w:rsidR="009040D5" w:rsidRDefault="00E97824" w:rsidP="00FA36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page">
                        <wp:posOffset>172085</wp:posOffset>
                      </wp:positionH>
                      <wp:positionV relativeFrom="page">
                        <wp:posOffset>419735</wp:posOffset>
                      </wp:positionV>
                      <wp:extent cx="693420" cy="739140"/>
                      <wp:effectExtent l="1905" t="5715" r="0" b="762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7391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36348" id="AutoShape 16" o:spid="_x0000_s1026" style="position:absolute;margin-left:13.55pt;margin-top:33.05pt;width:54.6pt;height:58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2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" path="m1,282326r264863,2l346710,r81846,282328l693419,282326,479139,456812r81849,282326l346710,564649,132432,739138,214281,456812,1,282326xe" fillcolor="yellow" stroked="f">
                      <v:stroke joinstyle="miter"/>
                      <v:path o:connecttype="custom" o:connectlocs="1,282326;264864,282328;346710,0;428556,282328;693419,282326;479139,456812;560988,739138;346710,564649;132432,739138;214281,456812;1,282326" o:connectangles="0,0,0,0,0,0,0,0,0,0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9040D5" w:rsidTr="00FA3643">
        <w:trPr>
          <w:cantSplit/>
          <w:trHeight w:hRule="exact" w:val="734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3FDE9"/>
            <w:vAlign w:val="center"/>
          </w:tcPr>
          <w:p w:rsidR="009040D5" w:rsidRDefault="009040D5" w:rsidP="00FA3643">
            <w:pPr>
              <w:pStyle w:val="Heading1"/>
            </w:pPr>
            <w:r>
              <w:t>Summer BINGO Coupon</w:t>
            </w:r>
          </w:p>
        </w:tc>
      </w:tr>
      <w:tr w:rsidR="009040D5" w:rsidTr="009040D5">
        <w:trPr>
          <w:cantSplit/>
          <w:trHeight w:hRule="exact" w:val="1325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  <w:vAlign w:val="center"/>
          </w:tcPr>
          <w:p w:rsidR="009040D5" w:rsidRDefault="009040D5" w:rsidP="00FA3643">
            <w:pPr>
              <w:pStyle w:val="Smallprint"/>
            </w:pPr>
          </w:p>
        </w:tc>
      </w:tr>
      <w:tr w:rsidR="009040D5" w:rsidTr="00FA3643">
        <w:trPr>
          <w:cantSplit/>
          <w:trHeight w:hRule="exact" w:val="288"/>
        </w:trPr>
        <w:tc>
          <w:tcPr>
            <w:tcW w:w="8136" w:type="dxa"/>
            <w:tcBorders>
              <w:top w:val="single" w:sz="4" w:space="0" w:color="473935" w:themeColor="accent6" w:themeShade="80"/>
              <w:bottom w:val="single" w:sz="4" w:space="0" w:color="473935" w:themeColor="accent6" w:themeShade="80"/>
            </w:tcBorders>
          </w:tcPr>
          <w:p w:rsidR="009040D5" w:rsidRDefault="009040D5" w:rsidP="00FA3643"/>
        </w:tc>
      </w:tr>
      <w:tr w:rsidR="009040D5" w:rsidTr="009040D5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</w:tcPr>
          <w:p w:rsidR="009040D5" w:rsidRDefault="00E97824" w:rsidP="00FA36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page">
                        <wp:posOffset>160020</wp:posOffset>
                      </wp:positionH>
                      <wp:positionV relativeFrom="page">
                        <wp:posOffset>391795</wp:posOffset>
                      </wp:positionV>
                      <wp:extent cx="693420" cy="739140"/>
                      <wp:effectExtent l="8890" t="6350" r="2540" b="698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7391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2C01E" id="AutoShape 17" o:spid="_x0000_s1026" style="position:absolute;margin-left:12.6pt;margin-top:30.85pt;width:54.6pt;height:58.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2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" path="m1,282326r264863,2l346710,r81846,282328l693419,282326,479139,456812r81849,282326l346710,564649,132432,739138,214281,456812,1,282326xe" fillcolor="yellow" stroked="f">
                      <v:stroke joinstyle="miter"/>
                      <v:path o:connecttype="custom" o:connectlocs="1,282326;264864,282328;346710,0;428556,282328;693419,282326;479139,456812;560988,739138;346710,564649;132432,739138;214281,456812;1,282326" o:connectangles="0,0,0,0,0,0,0,0,0,0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9040D5" w:rsidTr="00FA3643">
        <w:trPr>
          <w:cantSplit/>
          <w:trHeight w:hRule="exact" w:val="734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3FDE9"/>
            <w:vAlign w:val="center"/>
          </w:tcPr>
          <w:p w:rsidR="009040D5" w:rsidRDefault="009040D5" w:rsidP="00FA3643">
            <w:pPr>
              <w:pStyle w:val="Heading1"/>
            </w:pPr>
            <w:r>
              <w:t>Summer BINGO Coupon</w:t>
            </w:r>
          </w:p>
        </w:tc>
      </w:tr>
      <w:tr w:rsidR="009040D5" w:rsidTr="009040D5">
        <w:trPr>
          <w:cantSplit/>
          <w:trHeight w:hRule="exact" w:val="1325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CC00"/>
            <w:vAlign w:val="center"/>
          </w:tcPr>
          <w:p w:rsidR="009040D5" w:rsidRDefault="009040D5" w:rsidP="00FA3643">
            <w:pPr>
              <w:pStyle w:val="Smallprint"/>
            </w:pPr>
            <w:bookmarkStart w:id="0" w:name="_GoBack"/>
            <w:bookmarkEnd w:id="0"/>
          </w:p>
        </w:tc>
      </w:tr>
    </w:tbl>
    <w:p w:rsidR="009040D5" w:rsidRDefault="009040D5"/>
    <w:p w:rsidR="009040D5" w:rsidRDefault="009040D5"/>
    <w:sectPr w:rsidR="009040D5" w:rsidSect="00595D8A"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59"/>
    <w:rsid w:val="000112A7"/>
    <w:rsid w:val="000207BA"/>
    <w:rsid w:val="000647B1"/>
    <w:rsid w:val="00091B7B"/>
    <w:rsid w:val="000F105D"/>
    <w:rsid w:val="00207413"/>
    <w:rsid w:val="00223B8A"/>
    <w:rsid w:val="00242548"/>
    <w:rsid w:val="002A1A15"/>
    <w:rsid w:val="00442C39"/>
    <w:rsid w:val="004965C6"/>
    <w:rsid w:val="00501433"/>
    <w:rsid w:val="00574033"/>
    <w:rsid w:val="00595D8A"/>
    <w:rsid w:val="005B6A09"/>
    <w:rsid w:val="00603EC0"/>
    <w:rsid w:val="00671DE8"/>
    <w:rsid w:val="006C6723"/>
    <w:rsid w:val="00702050"/>
    <w:rsid w:val="007378C2"/>
    <w:rsid w:val="007B485A"/>
    <w:rsid w:val="007B5978"/>
    <w:rsid w:val="008C7AFD"/>
    <w:rsid w:val="008E7FFD"/>
    <w:rsid w:val="00900586"/>
    <w:rsid w:val="009040D5"/>
    <w:rsid w:val="00920C27"/>
    <w:rsid w:val="00957551"/>
    <w:rsid w:val="00972517"/>
    <w:rsid w:val="00A87F8E"/>
    <w:rsid w:val="00B412C0"/>
    <w:rsid w:val="00B41B63"/>
    <w:rsid w:val="00B731D7"/>
    <w:rsid w:val="00B7468E"/>
    <w:rsid w:val="00BF5FDC"/>
    <w:rsid w:val="00C07F59"/>
    <w:rsid w:val="00C70293"/>
    <w:rsid w:val="00CB2F9D"/>
    <w:rsid w:val="00CC772E"/>
    <w:rsid w:val="00D753C2"/>
    <w:rsid w:val="00DB5320"/>
    <w:rsid w:val="00E61BFA"/>
    <w:rsid w:val="00E80D1D"/>
    <w:rsid w:val="00E97824"/>
    <w:rsid w:val="00EC3DBA"/>
    <w:rsid w:val="00EF30E9"/>
    <w:rsid w:val="00FB13CE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3d1e1b,#f9f2e8,#dde8ef"/>
    </o:shapedefaults>
    <o:shapelayout v:ext="edit">
      <o:idmap v:ext="edit" data="1"/>
    </o:shapelayout>
  </w:shapeDefaults>
  <w:decimalSymbol w:val="."/>
  <w:listSeparator w:val=","/>
  <w14:docId w14:val="4D86F822"/>
  <w15:docId w15:val="{CC876187-282D-4321-AA9B-01F63460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72517"/>
    <w:pPr>
      <w:ind w:left="432"/>
    </w:pPr>
    <w:rPr>
      <w:rFonts w:asciiTheme="minorHAnsi" w:hAnsiTheme="minorHAnsi"/>
      <w:color w:val="473935" w:themeColor="accent6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3C2"/>
    <w:pPr>
      <w:jc w:val="center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671DE8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qFormat/>
    <w:rsid w:val="007B597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3C2"/>
    <w:rPr>
      <w:rFonts w:asciiTheme="majorHAnsi" w:hAnsiTheme="majorHAnsi"/>
      <w:b/>
      <w:color w:val="473935" w:themeColor="accent6" w:themeShade="80"/>
      <w:sz w:val="32"/>
      <w:szCs w:val="24"/>
    </w:rPr>
  </w:style>
  <w:style w:type="character" w:customStyle="1" w:styleId="Heading2Char">
    <w:name w:val="Heading 2 Char"/>
    <w:basedOn w:val="Heading1Char"/>
    <w:link w:val="Heading2"/>
    <w:semiHidden/>
    <w:rsid w:val="00972517"/>
    <w:rPr>
      <w:rFonts w:asciiTheme="majorHAnsi" w:hAnsiTheme="majorHAnsi"/>
      <w:b/>
      <w:color w:val="473935" w:themeColor="accent6" w:themeShade="80"/>
      <w:sz w:val="32"/>
      <w:szCs w:val="24"/>
    </w:rPr>
  </w:style>
  <w:style w:type="paragraph" w:customStyle="1" w:styleId="Smallprint">
    <w:name w:val="Small print"/>
    <w:basedOn w:val="Normal"/>
    <w:link w:val="SmallprintChar"/>
    <w:qFormat/>
    <w:rsid w:val="00972517"/>
    <w:pPr>
      <w:spacing w:before="120"/>
      <w:contextualSpacing/>
    </w:pPr>
    <w:rPr>
      <w:sz w:val="16"/>
    </w:rPr>
  </w:style>
  <w:style w:type="character" w:customStyle="1" w:styleId="SmallprintChar">
    <w:name w:val="Small print Char"/>
    <w:basedOn w:val="DefaultParagraphFont"/>
    <w:link w:val="Smallprint"/>
    <w:rsid w:val="00972517"/>
    <w:rPr>
      <w:rFonts w:asciiTheme="minorHAnsi" w:hAnsiTheme="minorHAnsi"/>
      <w:color w:val="473935" w:themeColor="accent6" w:themeShade="80"/>
      <w:sz w:val="16"/>
      <w:szCs w:val="24"/>
    </w:rPr>
  </w:style>
  <w:style w:type="paragraph" w:customStyle="1" w:styleId="Website">
    <w:name w:val="Website"/>
    <w:basedOn w:val="Normal"/>
    <w:qFormat/>
    <w:rsid w:val="00972517"/>
    <w:pPr>
      <w:jc w:val="right"/>
    </w:pPr>
    <w:rPr>
      <w:b/>
      <w:sz w:val="18"/>
      <w:szCs w:val="18"/>
    </w:rPr>
  </w:style>
  <w:style w:type="paragraph" w:styleId="BalloonText">
    <w:name w:val="Balloon Text"/>
    <w:basedOn w:val="Normal"/>
    <w:semiHidden/>
    <w:unhideWhenUsed/>
    <w:rsid w:val="007B5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5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rb\AppData\Roaming\Microsoft\Templates\Coupon.dotx" TargetMode="Externa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317ED-8066-46BF-8A6C-E7DA071F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F6C48-C8EF-4FF4-A682-B1097019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Coupon.dotx</Template>
  <TotalTime>24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Coupon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Coupon</dc:title>
  <dc:creator>Jennifer Smith</dc:creator>
  <cp:keywords/>
  <cp:lastModifiedBy>Jennifer B</cp:lastModifiedBy>
  <cp:revision>1</cp:revision>
  <cp:lastPrinted>2017-05-03T16:14:00Z</cp:lastPrinted>
  <dcterms:created xsi:type="dcterms:W3CDTF">2017-05-03T15:49:00Z</dcterms:created>
  <dcterms:modified xsi:type="dcterms:W3CDTF">2017-05-03T16:17:00Z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TC010219701033</vt:lpwstr>
  </property>
</Properties>
</file>